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B592" w14:textId="0653FCD5" w:rsidR="00540470" w:rsidRPr="00A20158" w:rsidRDefault="00540470" w:rsidP="00540470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F17374B" w14:textId="1A661252" w:rsidR="00540470" w:rsidRPr="00A20158" w:rsidRDefault="00540470" w:rsidP="00540470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A20158">
        <w:rPr>
          <w:rStyle w:val="Strong"/>
          <w:rFonts w:ascii="Arial" w:hAnsi="Arial" w:cs="Arial"/>
          <w:sz w:val="24"/>
          <w:szCs w:val="24"/>
        </w:rPr>
        <w:t xml:space="preserve">Electronic Attendance </w:t>
      </w:r>
      <w:r w:rsidR="002A34A0" w:rsidRPr="00A20158">
        <w:rPr>
          <w:rStyle w:val="Strong"/>
          <w:rFonts w:ascii="Arial" w:hAnsi="Arial" w:cs="Arial"/>
          <w:sz w:val="24"/>
          <w:szCs w:val="24"/>
        </w:rPr>
        <w:t xml:space="preserve">New Provider </w:t>
      </w:r>
      <w:r w:rsidRPr="00A20158">
        <w:rPr>
          <w:rStyle w:val="Strong"/>
          <w:rFonts w:ascii="Arial" w:hAnsi="Arial" w:cs="Arial"/>
          <w:sz w:val="24"/>
          <w:szCs w:val="24"/>
        </w:rPr>
        <w:t>Welcome Letter</w:t>
      </w:r>
    </w:p>
    <w:p w14:paraId="4E1C8976" w14:textId="77777777" w:rsidR="00540470" w:rsidRDefault="00540470" w:rsidP="004A3ACD">
      <w:pPr>
        <w:rPr>
          <w:rStyle w:val="Strong"/>
          <w:rFonts w:ascii="Arial" w:hAnsi="Arial" w:cs="Arial"/>
        </w:rPr>
      </w:pPr>
    </w:p>
    <w:p w14:paraId="071917B2" w14:textId="7EA03CAC" w:rsidR="00EC62EB" w:rsidRPr="006E7256" w:rsidRDefault="003D01F0" w:rsidP="004A3ACD">
      <w:pPr>
        <w:rPr>
          <w:rFonts w:ascii="Arial" w:hAnsi="Arial" w:cs="Arial"/>
        </w:rPr>
      </w:pPr>
      <w:r w:rsidRPr="006E7256">
        <w:rPr>
          <w:rStyle w:val="Strong"/>
          <w:rFonts w:ascii="Arial" w:hAnsi="Arial" w:cs="Arial"/>
        </w:rPr>
        <w:t>Dear</w:t>
      </w:r>
      <w:r w:rsidR="006476D2">
        <w:rPr>
          <w:rStyle w:val="Strong"/>
          <w:rFonts w:ascii="Arial" w:hAnsi="Arial" w:cs="Arial"/>
        </w:rPr>
        <w:t xml:space="preserve"> </w:t>
      </w:r>
      <w:r w:rsidRPr="006E7256">
        <w:rPr>
          <w:rStyle w:val="Strong"/>
          <w:rFonts w:ascii="Arial" w:hAnsi="Arial" w:cs="Arial"/>
        </w:rPr>
        <w:t xml:space="preserve"> </w:t>
      </w:r>
      <w:sdt>
        <w:sdtPr>
          <w:rPr>
            <w:rStyle w:val="Strong"/>
            <w:rFonts w:ascii="Arial" w:hAnsi="Arial" w:cs="Arial"/>
          </w:rPr>
          <w:id w:val="1371183284"/>
          <w:placeholder>
            <w:docPart w:val="04E31A5275074CBE833298004EA400A4"/>
          </w:placeholder>
          <w:showingPlcHdr/>
          <w:text/>
        </w:sdtPr>
        <w:sdtEndPr>
          <w:rPr>
            <w:rStyle w:val="Strong"/>
          </w:rPr>
        </w:sdtEndPr>
        <w:sdtContent>
          <w:r w:rsidR="00EB27E5">
            <w:rPr>
              <w:rStyle w:val="PlaceholderText"/>
            </w:rPr>
            <w:t>Provider Name</w:t>
          </w:r>
        </w:sdtContent>
      </w:sdt>
      <w:r w:rsidR="00EC5373" w:rsidRPr="006E7256">
        <w:rPr>
          <w:rStyle w:val="Strong"/>
          <w:rFonts w:ascii="Arial" w:hAnsi="Arial" w:cs="Arial"/>
        </w:rPr>
        <w:t xml:space="preserve">; </w:t>
      </w:r>
    </w:p>
    <w:p w14:paraId="3A989E69" w14:textId="3301BE04" w:rsidR="004A3ACD" w:rsidRPr="006E7256" w:rsidRDefault="004A3ACD" w:rsidP="004A3ACD">
      <w:pPr>
        <w:rPr>
          <w:rFonts w:ascii="Arial" w:hAnsi="Arial" w:cs="Arial"/>
        </w:rPr>
      </w:pPr>
      <w:r w:rsidRPr="006E7256">
        <w:rPr>
          <w:rFonts w:ascii="Arial" w:hAnsi="Arial" w:cs="Arial"/>
        </w:rPr>
        <w:t>Thank you for choosing to provide child care for children in Washington State. Please see the information below regarding your electronic attendance requirements.</w:t>
      </w:r>
    </w:p>
    <w:p w14:paraId="22E6C2E2" w14:textId="77777777" w:rsidR="004A3ACD" w:rsidRPr="006E7256" w:rsidRDefault="004A3ACD" w:rsidP="00881ADC">
      <w:pPr>
        <w:rPr>
          <w:rFonts w:ascii="Arial" w:hAnsi="Arial" w:cs="Arial"/>
          <w:b/>
        </w:rPr>
      </w:pPr>
      <w:r w:rsidRPr="006E7256">
        <w:rPr>
          <w:rFonts w:ascii="Arial" w:hAnsi="Arial" w:cs="Arial"/>
          <w:b/>
        </w:rPr>
        <w:t>Did You Know?</w:t>
      </w:r>
    </w:p>
    <w:p w14:paraId="43E4BBF1" w14:textId="59EAE1D6" w:rsidR="004A3ACD" w:rsidRPr="006E7256" w:rsidRDefault="004A3ACD" w:rsidP="00881ADC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E7256">
        <w:rPr>
          <w:rFonts w:ascii="Arial" w:hAnsi="Arial" w:cs="Arial"/>
        </w:rPr>
        <w:t>You are required to keep track of attendance with an electronic attendance system.</w:t>
      </w:r>
    </w:p>
    <w:p w14:paraId="45361484" w14:textId="6CECDAC8" w:rsidR="004A3ACD" w:rsidRPr="006E7256" w:rsidRDefault="004A3ACD" w:rsidP="004A3AC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E7256">
        <w:rPr>
          <w:rFonts w:ascii="Arial" w:hAnsi="Arial" w:cs="Arial"/>
        </w:rPr>
        <w:t xml:space="preserve">You must use an electronic attendance system </w:t>
      </w:r>
      <w:r w:rsidR="00FC2221" w:rsidRPr="006E7256">
        <w:rPr>
          <w:rFonts w:ascii="Arial" w:hAnsi="Arial" w:cs="Arial"/>
          <w:b/>
        </w:rPr>
        <w:t>prior to</w:t>
      </w:r>
      <w:r w:rsidRPr="006E725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01367566"/>
          <w:placeholder>
            <w:docPart w:val="57D822A48EA14123AB229BAADA387F20"/>
          </w:placeholder>
          <w:showingPlcHdr/>
          <w:text/>
        </w:sdtPr>
        <w:sdtEndPr/>
        <w:sdtContent>
          <w:r w:rsidR="006E7256" w:rsidRPr="006E7256">
            <w:rPr>
              <w:rStyle w:val="PlaceholderText"/>
              <w:rFonts w:ascii="Arial" w:hAnsi="Arial" w:cs="Arial"/>
              <w:b/>
            </w:rPr>
            <w:t>mmm/dd/yyyy</w:t>
          </w:r>
        </w:sdtContent>
      </w:sdt>
      <w:r w:rsidRPr="006E7256">
        <w:rPr>
          <w:rFonts w:ascii="Arial" w:hAnsi="Arial" w:cs="Arial"/>
          <w:shd w:val="clear" w:color="auto" w:fill="E7E6E6" w:themeFill="background2"/>
        </w:rPr>
        <w:t>.</w:t>
      </w:r>
    </w:p>
    <w:p w14:paraId="72DC147F" w14:textId="77777777" w:rsidR="004A3ACD" w:rsidRPr="006E7256" w:rsidRDefault="004A3ACD" w:rsidP="00881AD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E7256">
        <w:rPr>
          <w:rFonts w:ascii="Arial" w:hAnsi="Arial" w:cs="Arial"/>
        </w:rPr>
        <w:t>You can use the Department of Children, Youth &amp; Families (DCYF) system, KinderConnect, at no cost or a DCYF-approved third party system at your own cost.</w:t>
      </w:r>
    </w:p>
    <w:p w14:paraId="4B180763" w14:textId="04F2CEC7" w:rsidR="004A3ACD" w:rsidRPr="006E7256" w:rsidRDefault="004A3ACD" w:rsidP="00134424">
      <w:pPr>
        <w:rPr>
          <w:rStyle w:val="IntenseReference"/>
          <w:rFonts w:ascii="Arial" w:hAnsi="Arial" w:cs="Arial"/>
          <w:bCs w:val="0"/>
          <w:smallCaps w:val="0"/>
          <w:color w:val="auto"/>
          <w:spacing w:val="0"/>
        </w:rPr>
      </w:pPr>
      <w:r w:rsidRPr="006E7256">
        <w:rPr>
          <w:rFonts w:ascii="Arial" w:hAnsi="Arial" w:cs="Arial"/>
          <w:b/>
        </w:rPr>
        <w:t>How Do You Do This?</w:t>
      </w:r>
    </w:p>
    <w:p w14:paraId="6FE7B621" w14:textId="1084041C" w:rsidR="00134424" w:rsidRPr="006E7256" w:rsidRDefault="00134424" w:rsidP="00134424">
      <w:pPr>
        <w:rPr>
          <w:rFonts w:ascii="Arial" w:hAnsi="Arial" w:cs="Arial"/>
        </w:rPr>
      </w:pPr>
      <w:r w:rsidRPr="006E7256">
        <w:rPr>
          <w:rFonts w:ascii="Arial" w:hAnsi="Arial" w:cs="Arial"/>
        </w:rPr>
        <w:t>Choose one of the following:</w:t>
      </w:r>
    </w:p>
    <w:p w14:paraId="73E04D9C" w14:textId="0928739B" w:rsidR="004A3ACD" w:rsidRPr="006E7256" w:rsidRDefault="004A3ACD" w:rsidP="0013442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E7256">
        <w:rPr>
          <w:rFonts w:ascii="Arial" w:hAnsi="Arial" w:cs="Arial"/>
        </w:rPr>
        <w:t xml:space="preserve">Use the DCYF system: Complete Electronic Attendance System training and then log check in or out attendance in the system; or  </w:t>
      </w:r>
    </w:p>
    <w:p w14:paraId="6313C9B5" w14:textId="73DA3438" w:rsidR="004A3ACD" w:rsidRPr="006E7256" w:rsidRDefault="004A3ACD" w:rsidP="0013442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E7256">
        <w:rPr>
          <w:rFonts w:ascii="Arial" w:hAnsi="Arial" w:cs="Arial"/>
        </w:rPr>
        <w:t>Report the use of a DCYF-approved third-party system.</w:t>
      </w:r>
    </w:p>
    <w:p w14:paraId="1512391D" w14:textId="5A085162" w:rsidR="00134424" w:rsidRPr="006E7256" w:rsidRDefault="00134424" w:rsidP="00134424">
      <w:pP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  <w:r w:rsidRPr="006E7256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Then:</w:t>
      </w:r>
    </w:p>
    <w:p w14:paraId="092E1C91" w14:textId="77777777" w:rsidR="004A3ACD" w:rsidRPr="006E7256" w:rsidRDefault="004A3ACD" w:rsidP="001344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E7256">
        <w:rPr>
          <w:rFonts w:ascii="Arial" w:hAnsi="Arial" w:cs="Arial"/>
        </w:rPr>
        <w:t>Keep track of attendance by having families check children in and out of care in one of the electronic attendance system options.</w:t>
      </w:r>
    </w:p>
    <w:p w14:paraId="490AAB29" w14:textId="1128005A" w:rsidR="004A3ACD" w:rsidRPr="006E7256" w:rsidRDefault="004A3ACD" w:rsidP="001344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E7256">
        <w:rPr>
          <w:rFonts w:ascii="Arial" w:hAnsi="Arial" w:cs="Arial"/>
        </w:rPr>
        <w:t>Electronically "submit" attendance records using KinderConnect.</w:t>
      </w:r>
    </w:p>
    <w:p w14:paraId="39551E7C" w14:textId="6C31CA4B" w:rsidR="004A3ACD" w:rsidRPr="006E7256" w:rsidRDefault="004A3ACD" w:rsidP="00881ADC">
      <w:pPr>
        <w:rPr>
          <w:rFonts w:ascii="Arial" w:hAnsi="Arial" w:cs="Arial"/>
        </w:rPr>
      </w:pPr>
      <w:r w:rsidRPr="006E7256">
        <w:rPr>
          <w:rFonts w:ascii="Arial" w:hAnsi="Arial" w:cs="Arial"/>
        </w:rPr>
        <w:t xml:space="preserve">If you </w:t>
      </w:r>
      <w:r w:rsidR="008E3022" w:rsidRPr="006E7256">
        <w:rPr>
          <w:rFonts w:ascii="Arial" w:hAnsi="Arial" w:cs="Arial"/>
        </w:rPr>
        <w:t>do not</w:t>
      </w:r>
      <w:r w:rsidRPr="006E7256">
        <w:rPr>
          <w:rFonts w:ascii="Arial" w:hAnsi="Arial" w:cs="Arial"/>
        </w:rPr>
        <w:t xml:space="preserve"> meet this requirement, you will no longer be authorized to provide child care through Working Connections or Seasonal Child Care. </w:t>
      </w:r>
      <w:r w:rsidR="008E3022" w:rsidRPr="006E7256">
        <w:rPr>
          <w:rFonts w:ascii="Arial" w:hAnsi="Arial" w:cs="Arial"/>
        </w:rPr>
        <w:t>Do not</w:t>
      </w:r>
      <w:r w:rsidRPr="006E7256">
        <w:rPr>
          <w:rFonts w:ascii="Arial" w:hAnsi="Arial" w:cs="Arial"/>
        </w:rPr>
        <w:t xml:space="preserve"> wait to ask for help! Depending on when you ask for help, you may qualify to have </w:t>
      </w:r>
      <w:r w:rsidR="00365E16">
        <w:rPr>
          <w:rFonts w:ascii="Arial" w:hAnsi="Arial" w:cs="Arial"/>
        </w:rPr>
        <w:t>additional</w:t>
      </w:r>
      <w:r w:rsidRPr="006E7256">
        <w:rPr>
          <w:rFonts w:ascii="Arial" w:hAnsi="Arial" w:cs="Arial"/>
        </w:rPr>
        <w:t xml:space="preserve"> days added to meet the requirement. If you think you may qualify </w:t>
      </w:r>
      <w:r w:rsidR="008E3022" w:rsidRPr="006E7256">
        <w:rPr>
          <w:rFonts w:ascii="Arial" w:hAnsi="Arial" w:cs="Arial"/>
        </w:rPr>
        <w:t>an</w:t>
      </w:r>
      <w:r w:rsidRPr="006E7256">
        <w:rPr>
          <w:rFonts w:ascii="Arial" w:hAnsi="Arial" w:cs="Arial"/>
        </w:rPr>
        <w:t xml:space="preserve"> exception to rule, you can apply. </w:t>
      </w:r>
    </w:p>
    <w:p w14:paraId="117F45AE" w14:textId="77777777" w:rsidR="004A3ACD" w:rsidRPr="006E7256" w:rsidRDefault="004A3ACD" w:rsidP="00881ADC">
      <w:pPr>
        <w:rPr>
          <w:rFonts w:ascii="Arial" w:hAnsi="Arial" w:cs="Arial"/>
          <w:b/>
        </w:rPr>
      </w:pPr>
      <w:r w:rsidRPr="006E7256">
        <w:rPr>
          <w:rFonts w:ascii="Arial" w:hAnsi="Arial" w:cs="Arial"/>
          <w:b/>
        </w:rPr>
        <w:t xml:space="preserve">Need help getting started with the state system? </w:t>
      </w:r>
    </w:p>
    <w:p w14:paraId="5AA0D463" w14:textId="77777777" w:rsidR="004A3ACD" w:rsidRPr="006E7256" w:rsidRDefault="004A3ACD" w:rsidP="00881ADC">
      <w:pPr>
        <w:rPr>
          <w:rFonts w:ascii="Arial" w:hAnsi="Arial" w:cs="Arial"/>
        </w:rPr>
      </w:pPr>
      <w:r w:rsidRPr="006E7256">
        <w:rPr>
          <w:rFonts w:ascii="Arial" w:hAnsi="Arial" w:cs="Arial"/>
        </w:rPr>
        <w:t xml:space="preserve">Training can be completed in-person, online or by mailed packet. </w:t>
      </w:r>
    </w:p>
    <w:p w14:paraId="6700D24C" w14:textId="77777777" w:rsidR="004A3ACD" w:rsidRPr="006E7256" w:rsidRDefault="004A3ACD" w:rsidP="00881ADC">
      <w:pPr>
        <w:rPr>
          <w:rFonts w:ascii="Arial" w:hAnsi="Arial" w:cs="Arial"/>
        </w:rPr>
      </w:pPr>
      <w:r w:rsidRPr="006E7256">
        <w:rPr>
          <w:rFonts w:ascii="Arial" w:hAnsi="Arial" w:cs="Arial"/>
        </w:rPr>
        <w:t xml:space="preserve">You can also get one-on-one help, called Technical Assistance. For more information about training or Technical Assistance, visit </w:t>
      </w:r>
      <w:hyperlink r:id="rId11" w:history="1">
        <w:r w:rsidRPr="006E7256">
          <w:rPr>
            <w:rStyle w:val="Hyperlink"/>
            <w:rFonts w:ascii="Arial" w:hAnsi="Arial" w:cs="Arial"/>
            <w:caps/>
          </w:rPr>
          <w:t>https://www.dcyf.wa.gov/services/early-learning-providers/electronic-attendance-system/training</w:t>
        </w:r>
      </w:hyperlink>
    </w:p>
    <w:p w14:paraId="38C5291E" w14:textId="77777777" w:rsidR="004A3ACD" w:rsidRPr="006E7256" w:rsidRDefault="004A3ACD" w:rsidP="00881ADC">
      <w:pPr>
        <w:rPr>
          <w:rFonts w:ascii="Arial" w:hAnsi="Arial" w:cs="Arial"/>
          <w:b/>
        </w:rPr>
      </w:pPr>
      <w:r w:rsidRPr="006E7256">
        <w:rPr>
          <w:rFonts w:ascii="Arial" w:hAnsi="Arial" w:cs="Arial"/>
          <w:b/>
        </w:rPr>
        <w:lastRenderedPageBreak/>
        <w:t>Using the DCYF System</w:t>
      </w:r>
    </w:p>
    <w:p w14:paraId="7EC73125" w14:textId="5FFDA8C6" w:rsidR="004A3ACD" w:rsidRPr="006E7256" w:rsidRDefault="004A3ACD" w:rsidP="00881ADC">
      <w:pPr>
        <w:rPr>
          <w:rFonts w:ascii="Arial" w:hAnsi="Arial" w:cs="Arial"/>
        </w:rPr>
      </w:pPr>
      <w:r w:rsidRPr="006E7256">
        <w:rPr>
          <w:rFonts w:ascii="Arial" w:hAnsi="Arial" w:cs="Arial"/>
        </w:rPr>
        <w:t>When using the DCYF system, KinderConnect, you can choose how you have families check children in and out of care.</w:t>
      </w:r>
    </w:p>
    <w:p w14:paraId="21409A49" w14:textId="27593A50" w:rsidR="00BF4820" w:rsidRPr="006E7256" w:rsidRDefault="00BF4820" w:rsidP="00881ADC">
      <w:pPr>
        <w:rPr>
          <w:rFonts w:ascii="Arial" w:hAnsi="Arial" w:cs="Arial"/>
        </w:rPr>
      </w:pPr>
    </w:p>
    <w:p w14:paraId="251ECE27" w14:textId="77777777" w:rsidR="00BF4820" w:rsidRPr="006E7256" w:rsidRDefault="00BF4820" w:rsidP="00881ADC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171"/>
        <w:gridCol w:w="1710"/>
        <w:gridCol w:w="1384"/>
      </w:tblGrid>
      <w:tr w:rsidR="004A3ACD" w:rsidRPr="006E7256" w14:paraId="1BF43ECB" w14:textId="77777777" w:rsidTr="00881ADC">
        <w:tc>
          <w:tcPr>
            <w:tcW w:w="6171" w:type="dxa"/>
          </w:tcPr>
          <w:p w14:paraId="3AB5630F" w14:textId="77777777" w:rsidR="004A3ACD" w:rsidRPr="006E7256" w:rsidRDefault="004A3ACD" w:rsidP="00881ADC">
            <w:pPr>
              <w:jc w:val="center"/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I Am Required To:</w:t>
            </w:r>
          </w:p>
        </w:tc>
        <w:tc>
          <w:tcPr>
            <w:tcW w:w="1710" w:type="dxa"/>
          </w:tcPr>
          <w:p w14:paraId="5BA611C9" w14:textId="77777777" w:rsidR="004A3ACD" w:rsidRPr="006E7256" w:rsidRDefault="004A3ACD" w:rsidP="00881ADC">
            <w:pPr>
              <w:jc w:val="center"/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I Must Use:</w:t>
            </w:r>
          </w:p>
        </w:tc>
        <w:tc>
          <w:tcPr>
            <w:tcW w:w="1384" w:type="dxa"/>
          </w:tcPr>
          <w:p w14:paraId="0D0535F9" w14:textId="77777777" w:rsidR="004A3ACD" w:rsidRPr="006E7256" w:rsidRDefault="004A3ACD" w:rsidP="00881ADC">
            <w:pPr>
              <w:jc w:val="center"/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 xml:space="preserve">This is </w:t>
            </w:r>
            <w:proofErr w:type="gramStart"/>
            <w:r w:rsidRPr="006E7256">
              <w:rPr>
                <w:rFonts w:ascii="Arial" w:eastAsia="Calibri" w:hAnsi="Arial" w:cs="Arial"/>
              </w:rPr>
              <w:t>An</w:t>
            </w:r>
            <w:proofErr w:type="gramEnd"/>
            <w:r w:rsidRPr="006E7256">
              <w:rPr>
                <w:rFonts w:ascii="Arial" w:eastAsia="Calibri" w:hAnsi="Arial" w:cs="Arial"/>
              </w:rPr>
              <w:t>:</w:t>
            </w:r>
          </w:p>
        </w:tc>
      </w:tr>
      <w:tr w:rsidR="004A3ACD" w:rsidRPr="006E7256" w14:paraId="1857C290" w14:textId="77777777" w:rsidTr="00881ADC">
        <w:trPr>
          <w:trHeight w:val="634"/>
        </w:trPr>
        <w:tc>
          <w:tcPr>
            <w:tcW w:w="6171" w:type="dxa"/>
          </w:tcPr>
          <w:p w14:paraId="0419A11B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Keep track of and submit attendance using any device with internet access (e.g., laptop, tablet, smartphone)</w:t>
            </w:r>
          </w:p>
        </w:tc>
        <w:tc>
          <w:tcPr>
            <w:tcW w:w="1710" w:type="dxa"/>
          </w:tcPr>
          <w:p w14:paraId="6646347D" w14:textId="1997B4BC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KinderConnect</w:t>
            </w:r>
          </w:p>
        </w:tc>
        <w:tc>
          <w:tcPr>
            <w:tcW w:w="1384" w:type="dxa"/>
          </w:tcPr>
          <w:p w14:paraId="2E589BA5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Internet Site</w:t>
            </w:r>
          </w:p>
        </w:tc>
      </w:tr>
      <w:tr w:rsidR="004A3ACD" w:rsidRPr="006E7256" w14:paraId="372C0B2F" w14:textId="77777777" w:rsidTr="00881ADC">
        <w:tc>
          <w:tcPr>
            <w:tcW w:w="6171" w:type="dxa"/>
          </w:tcPr>
          <w:p w14:paraId="79CFDBEF" w14:textId="77777777" w:rsidR="004A3ACD" w:rsidRPr="006E7256" w:rsidRDefault="004A3ACD" w:rsidP="00881ADC">
            <w:pPr>
              <w:jc w:val="center"/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I Can Collect Attendance Records By:</w:t>
            </w:r>
          </w:p>
        </w:tc>
        <w:tc>
          <w:tcPr>
            <w:tcW w:w="1710" w:type="dxa"/>
          </w:tcPr>
          <w:p w14:paraId="363566EC" w14:textId="77777777" w:rsidR="004A3ACD" w:rsidRPr="006E7256" w:rsidRDefault="004A3ACD" w:rsidP="00881ADC">
            <w:pPr>
              <w:jc w:val="center"/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I Can Use:</w:t>
            </w:r>
          </w:p>
        </w:tc>
        <w:tc>
          <w:tcPr>
            <w:tcW w:w="1384" w:type="dxa"/>
          </w:tcPr>
          <w:p w14:paraId="39BA3264" w14:textId="77777777" w:rsidR="004A3ACD" w:rsidRPr="006E7256" w:rsidRDefault="004A3ACD" w:rsidP="00881ADC">
            <w:pPr>
              <w:jc w:val="center"/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This is A:</w:t>
            </w:r>
          </w:p>
        </w:tc>
      </w:tr>
      <w:tr w:rsidR="004A3ACD" w:rsidRPr="006E7256" w14:paraId="508D6A1F" w14:textId="77777777" w:rsidTr="00881ADC">
        <w:trPr>
          <w:trHeight w:val="377"/>
        </w:trPr>
        <w:tc>
          <w:tcPr>
            <w:tcW w:w="6171" w:type="dxa"/>
          </w:tcPr>
          <w:p w14:paraId="2FB5D049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Having parents log a child in and out with a tablet*</w:t>
            </w:r>
          </w:p>
        </w:tc>
        <w:tc>
          <w:tcPr>
            <w:tcW w:w="1710" w:type="dxa"/>
          </w:tcPr>
          <w:p w14:paraId="6D043B90" w14:textId="14B73FB0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KinderSign</w:t>
            </w:r>
          </w:p>
        </w:tc>
        <w:tc>
          <w:tcPr>
            <w:tcW w:w="1384" w:type="dxa"/>
          </w:tcPr>
          <w:p w14:paraId="566DE23F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Tablet App</w:t>
            </w:r>
          </w:p>
        </w:tc>
      </w:tr>
      <w:tr w:rsidR="004A3ACD" w:rsidRPr="006E7256" w14:paraId="08C6F31F" w14:textId="77777777" w:rsidTr="00881ADC">
        <w:trPr>
          <w:trHeight w:val="374"/>
        </w:trPr>
        <w:tc>
          <w:tcPr>
            <w:tcW w:w="6171" w:type="dxa"/>
          </w:tcPr>
          <w:p w14:paraId="5C2CFBEE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Having parents log a child in and out with their own smartphone</w:t>
            </w:r>
          </w:p>
        </w:tc>
        <w:tc>
          <w:tcPr>
            <w:tcW w:w="1710" w:type="dxa"/>
          </w:tcPr>
          <w:p w14:paraId="44C9BD0A" w14:textId="6CCF80F5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KinderSmart</w:t>
            </w:r>
          </w:p>
        </w:tc>
        <w:tc>
          <w:tcPr>
            <w:tcW w:w="1384" w:type="dxa"/>
          </w:tcPr>
          <w:p w14:paraId="0A6611D6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Phone App</w:t>
            </w:r>
          </w:p>
        </w:tc>
      </w:tr>
      <w:tr w:rsidR="004A3ACD" w:rsidRPr="006E7256" w14:paraId="48BEAED8" w14:textId="77777777" w:rsidTr="00881ADC">
        <w:trPr>
          <w:trHeight w:val="629"/>
        </w:trPr>
        <w:tc>
          <w:tcPr>
            <w:tcW w:w="6171" w:type="dxa"/>
          </w:tcPr>
          <w:p w14:paraId="53699E76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Having parents log a child in or out by phone, including a landline</w:t>
            </w:r>
          </w:p>
        </w:tc>
        <w:tc>
          <w:tcPr>
            <w:tcW w:w="1710" w:type="dxa"/>
          </w:tcPr>
          <w:p w14:paraId="15F10989" w14:textId="33D6E115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Interactive Voice Response</w:t>
            </w:r>
          </w:p>
        </w:tc>
        <w:tc>
          <w:tcPr>
            <w:tcW w:w="1384" w:type="dxa"/>
          </w:tcPr>
          <w:p w14:paraId="5B077920" w14:textId="77777777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>Phone Number</w:t>
            </w:r>
          </w:p>
        </w:tc>
      </w:tr>
      <w:tr w:rsidR="004A3ACD" w:rsidRPr="006E7256" w14:paraId="681F3191" w14:textId="77777777" w:rsidTr="00881ADC">
        <w:trPr>
          <w:trHeight w:val="332"/>
        </w:trPr>
        <w:tc>
          <w:tcPr>
            <w:tcW w:w="9265" w:type="dxa"/>
            <w:gridSpan w:val="3"/>
          </w:tcPr>
          <w:p w14:paraId="564675BA" w14:textId="62CBE0EE" w:rsidR="004A3ACD" w:rsidRPr="006E7256" w:rsidRDefault="004A3ACD" w:rsidP="00881ADC">
            <w:pPr>
              <w:rPr>
                <w:rFonts w:ascii="Arial" w:eastAsia="Calibri" w:hAnsi="Arial" w:cs="Arial"/>
              </w:rPr>
            </w:pPr>
            <w:r w:rsidRPr="006E7256">
              <w:rPr>
                <w:rFonts w:ascii="Arial" w:eastAsia="Calibri" w:hAnsi="Arial" w:cs="Arial"/>
              </w:rPr>
              <w:t xml:space="preserve">Learn how to set up your selected option in the </w:t>
            </w:r>
            <w:r w:rsidRPr="006E7256">
              <w:rPr>
                <w:rFonts w:ascii="Arial" w:eastAsia="Calibri" w:hAnsi="Arial" w:cs="Arial"/>
                <w:u w:val="single"/>
              </w:rPr>
              <w:t>Electronic Attendance User Manual</w:t>
            </w:r>
            <w:r w:rsidRPr="006E7256">
              <w:rPr>
                <w:rFonts w:ascii="Arial" w:eastAsia="Calibri" w:hAnsi="Arial" w:cs="Arial"/>
              </w:rPr>
              <w:t>.</w:t>
            </w:r>
          </w:p>
        </w:tc>
      </w:tr>
    </w:tbl>
    <w:p w14:paraId="0FBD6F15" w14:textId="77777777" w:rsidR="004A3ACD" w:rsidRPr="006E7256" w:rsidRDefault="004A3ACD" w:rsidP="00881ADC">
      <w:pPr>
        <w:rPr>
          <w:rFonts w:ascii="Arial" w:hAnsi="Arial" w:cs="Arial"/>
          <w:i/>
          <w:sz w:val="20"/>
        </w:rPr>
      </w:pPr>
      <w:r w:rsidRPr="006E7256">
        <w:rPr>
          <w:rFonts w:ascii="Arial" w:hAnsi="Arial" w:cs="Arial"/>
          <w:i/>
          <w:sz w:val="20"/>
        </w:rPr>
        <w:t xml:space="preserve"> *Tablets must have access to Google Play or the Apple App Store</w:t>
      </w:r>
    </w:p>
    <w:p w14:paraId="715B1F37" w14:textId="77777777" w:rsidR="004A3ACD" w:rsidRPr="006E7256" w:rsidRDefault="004A3ACD" w:rsidP="00881ADC">
      <w:pPr>
        <w:rPr>
          <w:rFonts w:ascii="Arial" w:hAnsi="Arial" w:cs="Arial"/>
          <w:b/>
        </w:rPr>
      </w:pPr>
      <w:r w:rsidRPr="006E7256">
        <w:rPr>
          <w:rFonts w:ascii="Arial" w:hAnsi="Arial" w:cs="Arial"/>
          <w:b/>
        </w:rPr>
        <w:t>More Information</w:t>
      </w:r>
    </w:p>
    <w:tbl>
      <w:tblPr>
        <w:tblStyle w:val="TableGrid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2250"/>
        <w:gridCol w:w="4500"/>
      </w:tblGrid>
      <w:tr w:rsidR="004A3ACD" w:rsidRPr="006E7256" w14:paraId="5BDE4E34" w14:textId="77777777" w:rsidTr="00881ADC">
        <w:trPr>
          <w:jc w:val="center"/>
        </w:trPr>
        <w:tc>
          <w:tcPr>
            <w:tcW w:w="2785" w:type="dxa"/>
            <w:shd w:val="clear" w:color="auto" w:fill="auto"/>
          </w:tcPr>
          <w:p w14:paraId="4FC96FB9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For Questions About:</w:t>
            </w:r>
          </w:p>
        </w:tc>
        <w:tc>
          <w:tcPr>
            <w:tcW w:w="2250" w:type="dxa"/>
            <w:shd w:val="clear" w:color="auto" w:fill="auto"/>
          </w:tcPr>
          <w:p w14:paraId="7DCFF807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Visit:</w:t>
            </w:r>
          </w:p>
        </w:tc>
        <w:tc>
          <w:tcPr>
            <w:tcW w:w="4500" w:type="dxa"/>
            <w:shd w:val="clear" w:color="auto" w:fill="auto"/>
          </w:tcPr>
          <w:p w14:paraId="2E6B0CFF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Website:</w:t>
            </w:r>
          </w:p>
        </w:tc>
      </w:tr>
      <w:tr w:rsidR="004A3ACD" w:rsidRPr="006E7256" w14:paraId="64FEF32B" w14:textId="77777777" w:rsidTr="007734A6">
        <w:trPr>
          <w:trHeight w:val="908"/>
          <w:jc w:val="center"/>
        </w:trPr>
        <w:tc>
          <w:tcPr>
            <w:tcW w:w="2785" w:type="dxa"/>
            <w:vAlign w:val="center"/>
          </w:tcPr>
          <w:p w14:paraId="7A6B0A3D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Getting Started</w:t>
            </w:r>
          </w:p>
        </w:tc>
        <w:tc>
          <w:tcPr>
            <w:tcW w:w="2250" w:type="dxa"/>
            <w:vAlign w:val="center"/>
          </w:tcPr>
          <w:p w14:paraId="7774AED5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Electronic attendance main page</w:t>
            </w:r>
          </w:p>
        </w:tc>
        <w:tc>
          <w:tcPr>
            <w:tcW w:w="4500" w:type="dxa"/>
            <w:vAlign w:val="center"/>
          </w:tcPr>
          <w:p w14:paraId="52641824" w14:textId="77777777" w:rsidR="004A3ACD" w:rsidRPr="006E7256" w:rsidRDefault="009D063D" w:rsidP="00881ADC">
            <w:pPr>
              <w:rPr>
                <w:rFonts w:ascii="Arial" w:hAnsi="Arial" w:cs="Arial"/>
                <w:u w:val="single"/>
              </w:rPr>
            </w:pPr>
            <w:hyperlink r:id="rId12" w:history="1">
              <w:r w:rsidR="004A3ACD" w:rsidRPr="006E7256">
                <w:rPr>
                  <w:rStyle w:val="Hyperlink"/>
                  <w:rFonts w:ascii="Arial" w:hAnsi="Arial" w:cs="Arial"/>
                </w:rPr>
                <w:t>https://www.dcyf.wa.gov/services/early-learning-providers/electronic-attendance-system</w:t>
              </w:r>
            </w:hyperlink>
          </w:p>
        </w:tc>
      </w:tr>
      <w:tr w:rsidR="004A3ACD" w:rsidRPr="006E7256" w14:paraId="394A611B" w14:textId="77777777" w:rsidTr="007734A6">
        <w:trPr>
          <w:trHeight w:val="899"/>
          <w:jc w:val="center"/>
        </w:trPr>
        <w:tc>
          <w:tcPr>
            <w:tcW w:w="2785" w:type="dxa"/>
            <w:vAlign w:val="center"/>
          </w:tcPr>
          <w:p w14:paraId="23C3AD83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Training and Help</w:t>
            </w:r>
          </w:p>
        </w:tc>
        <w:tc>
          <w:tcPr>
            <w:tcW w:w="2250" w:type="dxa"/>
            <w:vAlign w:val="center"/>
          </w:tcPr>
          <w:p w14:paraId="24E43BDB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 xml:space="preserve">Training web page </w:t>
            </w:r>
          </w:p>
        </w:tc>
        <w:tc>
          <w:tcPr>
            <w:tcW w:w="4500" w:type="dxa"/>
            <w:vAlign w:val="center"/>
          </w:tcPr>
          <w:p w14:paraId="62D8FC0D" w14:textId="77777777" w:rsidR="004A3ACD" w:rsidRPr="006E7256" w:rsidRDefault="009D063D" w:rsidP="00881ADC">
            <w:pPr>
              <w:rPr>
                <w:rFonts w:ascii="Arial" w:hAnsi="Arial" w:cs="Arial"/>
                <w:u w:val="single"/>
              </w:rPr>
            </w:pPr>
            <w:hyperlink r:id="rId13" w:history="1">
              <w:r w:rsidR="004A3ACD" w:rsidRPr="006E7256">
                <w:rPr>
                  <w:rStyle w:val="Hyperlink"/>
                  <w:rFonts w:ascii="Arial" w:hAnsi="Arial" w:cs="Arial"/>
                </w:rPr>
                <w:t>https://www.dcyf.wa.gov/services/early-learning-providers/electronic-attendance-system/training</w:t>
              </w:r>
            </w:hyperlink>
            <w:r w:rsidR="004A3ACD" w:rsidRPr="006E7256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4A3ACD" w:rsidRPr="006E7256" w14:paraId="1D4B5433" w14:textId="77777777" w:rsidTr="007734A6">
        <w:trPr>
          <w:jc w:val="center"/>
        </w:trPr>
        <w:tc>
          <w:tcPr>
            <w:tcW w:w="2785" w:type="dxa"/>
            <w:vAlign w:val="center"/>
          </w:tcPr>
          <w:p w14:paraId="757C0F3D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How to Use the DCYF System</w:t>
            </w:r>
          </w:p>
        </w:tc>
        <w:tc>
          <w:tcPr>
            <w:tcW w:w="2250" w:type="dxa"/>
            <w:vAlign w:val="center"/>
          </w:tcPr>
          <w:p w14:paraId="33618D79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 xml:space="preserve">DCYF Electronic Attendance System User Manual </w:t>
            </w:r>
          </w:p>
        </w:tc>
        <w:tc>
          <w:tcPr>
            <w:tcW w:w="4500" w:type="dxa"/>
            <w:vAlign w:val="center"/>
          </w:tcPr>
          <w:p w14:paraId="407D2D9A" w14:textId="77777777" w:rsidR="004A3ACD" w:rsidRPr="006E7256" w:rsidRDefault="009D063D" w:rsidP="00881ADC">
            <w:pPr>
              <w:rPr>
                <w:rFonts w:ascii="Arial" w:hAnsi="Arial" w:cs="Arial"/>
                <w:u w:val="single"/>
              </w:rPr>
            </w:pPr>
            <w:hyperlink r:id="rId14" w:history="1">
              <w:r w:rsidR="004A3ACD" w:rsidRPr="006E7256">
                <w:rPr>
                  <w:rStyle w:val="Hyperlink"/>
                  <w:rFonts w:ascii="Arial" w:hAnsi="Arial" w:cs="Arial"/>
                </w:rPr>
                <w:t>https://www.dcyf.wa.gov/sites/default/files/pdf/EASManual.pdf</w:t>
              </w:r>
            </w:hyperlink>
            <w:r w:rsidR="004A3ACD" w:rsidRPr="006E7256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4A3ACD" w:rsidRPr="006E7256" w14:paraId="0C5A8ED9" w14:textId="77777777" w:rsidTr="007734A6">
        <w:trPr>
          <w:trHeight w:val="899"/>
          <w:jc w:val="center"/>
        </w:trPr>
        <w:tc>
          <w:tcPr>
            <w:tcW w:w="2785" w:type="dxa"/>
            <w:vAlign w:val="center"/>
          </w:tcPr>
          <w:p w14:paraId="6DE9E78A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 xml:space="preserve">Do I Qualify for an Exception?  </w:t>
            </w:r>
          </w:p>
        </w:tc>
        <w:tc>
          <w:tcPr>
            <w:tcW w:w="2250" w:type="dxa"/>
            <w:vAlign w:val="center"/>
          </w:tcPr>
          <w:p w14:paraId="4164901F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Exception to rule: information and application</w:t>
            </w:r>
          </w:p>
        </w:tc>
        <w:tc>
          <w:tcPr>
            <w:tcW w:w="4500" w:type="dxa"/>
            <w:vAlign w:val="center"/>
          </w:tcPr>
          <w:p w14:paraId="49F9B9D2" w14:textId="77777777" w:rsidR="004A3ACD" w:rsidRPr="006E7256" w:rsidRDefault="009D063D" w:rsidP="00881ADC">
            <w:pPr>
              <w:rPr>
                <w:rFonts w:ascii="Arial" w:hAnsi="Arial" w:cs="Arial"/>
                <w:u w:val="single"/>
              </w:rPr>
            </w:pPr>
            <w:hyperlink r:id="rId15" w:history="1">
              <w:r w:rsidR="004A3ACD" w:rsidRPr="006E7256">
                <w:rPr>
                  <w:rStyle w:val="Hyperlink"/>
                  <w:rFonts w:ascii="Arial" w:hAnsi="Arial" w:cs="Arial"/>
                </w:rPr>
                <w:t>https://www.dcyf.wa.gov/services/early-learning-providers/electronic-attendance-system/exception</w:t>
              </w:r>
            </w:hyperlink>
          </w:p>
        </w:tc>
      </w:tr>
      <w:tr w:rsidR="004A3ACD" w:rsidRPr="006E7256" w14:paraId="59F18EA5" w14:textId="77777777" w:rsidTr="007734A6">
        <w:trPr>
          <w:trHeight w:val="890"/>
          <w:jc w:val="center"/>
        </w:trPr>
        <w:tc>
          <w:tcPr>
            <w:tcW w:w="2785" w:type="dxa"/>
            <w:vAlign w:val="center"/>
          </w:tcPr>
          <w:p w14:paraId="0926E158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Other Attendance Systems I Can Use</w:t>
            </w:r>
          </w:p>
        </w:tc>
        <w:tc>
          <w:tcPr>
            <w:tcW w:w="2250" w:type="dxa"/>
            <w:vAlign w:val="center"/>
          </w:tcPr>
          <w:p w14:paraId="339F9D86" w14:textId="77777777" w:rsidR="004A3ACD" w:rsidRPr="006E7256" w:rsidRDefault="004A3ACD" w:rsidP="00881ADC">
            <w:pPr>
              <w:rPr>
                <w:rFonts w:ascii="Arial" w:hAnsi="Arial" w:cs="Arial"/>
              </w:rPr>
            </w:pPr>
            <w:r w:rsidRPr="006E7256">
              <w:rPr>
                <w:rFonts w:ascii="Arial" w:hAnsi="Arial" w:cs="Arial"/>
              </w:rPr>
              <w:t>DCYF approved third-party systems</w:t>
            </w:r>
          </w:p>
        </w:tc>
        <w:tc>
          <w:tcPr>
            <w:tcW w:w="4500" w:type="dxa"/>
            <w:vAlign w:val="center"/>
          </w:tcPr>
          <w:p w14:paraId="0D6AEC22" w14:textId="77777777" w:rsidR="004A3ACD" w:rsidRPr="006E7256" w:rsidRDefault="009D063D" w:rsidP="00881ADC">
            <w:pPr>
              <w:rPr>
                <w:rFonts w:ascii="Arial" w:hAnsi="Arial" w:cs="Arial"/>
                <w:u w:val="single"/>
              </w:rPr>
            </w:pPr>
            <w:hyperlink r:id="rId16" w:history="1">
              <w:r w:rsidR="004A3ACD" w:rsidRPr="006E7256">
                <w:rPr>
                  <w:rStyle w:val="Hyperlink"/>
                  <w:rFonts w:ascii="Arial" w:hAnsi="Arial" w:cs="Arial"/>
                </w:rPr>
                <w:t>https://www.dcyf.wa.gov/services/early-learning-providers/electronic-attendance-system/approved-systems</w:t>
              </w:r>
            </w:hyperlink>
            <w:r w:rsidR="004A3ACD" w:rsidRPr="006E7256"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5DB23BE3" w14:textId="77777777" w:rsidR="00FC2221" w:rsidRPr="006E7256" w:rsidRDefault="00FC2221" w:rsidP="00881ADC">
      <w:pPr>
        <w:rPr>
          <w:rFonts w:ascii="Arial" w:hAnsi="Arial" w:cs="Arial"/>
        </w:rPr>
      </w:pPr>
    </w:p>
    <w:p w14:paraId="28F6D26C" w14:textId="77777777" w:rsidR="0017366D" w:rsidRDefault="0017366D" w:rsidP="00881ADC">
      <w:pPr>
        <w:rPr>
          <w:rFonts w:ascii="Arial" w:hAnsi="Arial" w:cs="Arial"/>
          <w:b/>
        </w:rPr>
      </w:pPr>
    </w:p>
    <w:p w14:paraId="53796093" w14:textId="77777777" w:rsidR="0017366D" w:rsidRDefault="0017366D" w:rsidP="00881ADC">
      <w:pPr>
        <w:rPr>
          <w:rFonts w:ascii="Arial" w:hAnsi="Arial" w:cs="Arial"/>
          <w:b/>
        </w:rPr>
      </w:pPr>
    </w:p>
    <w:p w14:paraId="22FA35EC" w14:textId="1FF34A62" w:rsidR="004A3ACD" w:rsidRPr="006E7256" w:rsidRDefault="004A3ACD" w:rsidP="00881ADC">
      <w:pPr>
        <w:rPr>
          <w:rFonts w:ascii="Arial" w:hAnsi="Arial" w:cs="Arial"/>
          <w:b/>
        </w:rPr>
      </w:pPr>
      <w:r w:rsidRPr="006E7256">
        <w:rPr>
          <w:rFonts w:ascii="Arial" w:hAnsi="Arial" w:cs="Arial"/>
          <w:b/>
        </w:rPr>
        <w:lastRenderedPageBreak/>
        <w:t xml:space="preserve">Using an approved third-party system? </w:t>
      </w:r>
    </w:p>
    <w:p w14:paraId="73F35A60" w14:textId="77777777" w:rsidR="004A3ACD" w:rsidRPr="006E7256" w:rsidRDefault="004A3ACD" w:rsidP="00881ADC">
      <w:pPr>
        <w:rPr>
          <w:rFonts w:ascii="Arial" w:hAnsi="Arial" w:cs="Arial"/>
          <w:caps/>
          <w:color w:val="5B9BD5" w:themeColor="accent1"/>
          <w:szCs w:val="26"/>
        </w:rPr>
      </w:pPr>
      <w:r w:rsidRPr="006E7256">
        <w:rPr>
          <w:rFonts w:ascii="Arial" w:hAnsi="Arial" w:cs="Arial"/>
        </w:rPr>
        <w:t xml:space="preserve">If you choose a third-party system, it must be a DCYF-approved system. Find instructions on how to report your system and more information on our webpage:   </w:t>
      </w:r>
      <w:hyperlink r:id="rId17" w:history="1">
        <w:r w:rsidRPr="006E7256">
          <w:rPr>
            <w:rStyle w:val="Hyperlink"/>
            <w:rFonts w:ascii="Arial" w:hAnsi="Arial" w:cs="Arial"/>
            <w:caps/>
            <w:szCs w:val="26"/>
          </w:rPr>
          <w:t>https://www.dcyf.wa.gov/services/early-learning-providers/electronic-attendance-system/approved-systems</w:t>
        </w:r>
      </w:hyperlink>
    </w:p>
    <w:p w14:paraId="642B0CA0" w14:textId="77777777" w:rsidR="004A3ACD" w:rsidRPr="006E7256" w:rsidRDefault="004A3ACD" w:rsidP="00881ADC">
      <w:pPr>
        <w:rPr>
          <w:rFonts w:ascii="Arial" w:hAnsi="Arial" w:cs="Arial"/>
        </w:rPr>
      </w:pPr>
      <w:r w:rsidRPr="006E7256">
        <w:rPr>
          <w:rFonts w:ascii="Arial" w:hAnsi="Arial" w:cs="Arial"/>
        </w:rPr>
        <w:t xml:space="preserve">Providers using an approved third-party attendance system will continue to record all attendance activity in their system. </w:t>
      </w:r>
    </w:p>
    <w:p w14:paraId="629043E5" w14:textId="77777777" w:rsidR="004A3ACD" w:rsidRPr="006E7256" w:rsidRDefault="004A3ACD" w:rsidP="00881ADC">
      <w:pPr>
        <w:rPr>
          <w:rFonts w:ascii="Arial" w:hAnsi="Arial" w:cs="Arial"/>
          <w:b/>
        </w:rPr>
      </w:pPr>
      <w:r w:rsidRPr="006E7256">
        <w:rPr>
          <w:rFonts w:ascii="Arial" w:hAnsi="Arial" w:cs="Arial"/>
          <w:b/>
        </w:rPr>
        <w:t>Who Do I Contact If I Have Questions?</w:t>
      </w:r>
    </w:p>
    <w:p w14:paraId="53898600" w14:textId="0E250F39" w:rsidR="004A3ACD" w:rsidRPr="006E7256" w:rsidRDefault="004A3ACD" w:rsidP="00881ADC">
      <w:pPr>
        <w:rPr>
          <w:rStyle w:val="Hyperlink"/>
          <w:rFonts w:ascii="Arial" w:hAnsi="Arial" w:cs="Arial"/>
        </w:rPr>
      </w:pPr>
      <w:r w:rsidRPr="006E7256">
        <w:rPr>
          <w:rFonts w:ascii="Arial" w:hAnsi="Arial" w:cs="Arial"/>
        </w:rPr>
        <w:t xml:space="preserve">We are here to help! If you have questions, you may contact the Electronic </w:t>
      </w:r>
      <w:r w:rsidR="007E53DC">
        <w:rPr>
          <w:rFonts w:ascii="Arial" w:hAnsi="Arial" w:cs="Arial"/>
        </w:rPr>
        <w:t>Attendance Team at (360)725-4685</w:t>
      </w:r>
      <w:r w:rsidRPr="006E7256">
        <w:rPr>
          <w:rFonts w:ascii="Arial" w:hAnsi="Arial" w:cs="Arial"/>
        </w:rPr>
        <w:t xml:space="preserve"> or </w:t>
      </w:r>
      <w:hyperlink r:id="rId18" w:history="1">
        <w:r w:rsidRPr="006E7256">
          <w:rPr>
            <w:rStyle w:val="Hyperlink"/>
            <w:rFonts w:ascii="Arial" w:hAnsi="Arial" w:cs="Arial"/>
          </w:rPr>
          <w:t>electronic.attendance@dcyf.wa.gov</w:t>
        </w:r>
      </w:hyperlink>
      <w:r w:rsidRPr="006E7256">
        <w:rPr>
          <w:rFonts w:ascii="Arial" w:hAnsi="Arial" w:cs="Arial"/>
        </w:rPr>
        <w:t xml:space="preserve">.   If you are using the state system and have technical questions, you may contact the Electronic Attendance Service Desk at 1-844-704-6777 </w:t>
      </w:r>
      <w:r w:rsidR="008E3022" w:rsidRPr="006E7256">
        <w:rPr>
          <w:rFonts w:ascii="Arial" w:hAnsi="Arial" w:cs="Arial"/>
        </w:rPr>
        <w:t xml:space="preserve">or </w:t>
      </w:r>
      <w:hyperlink r:id="rId19" w:history="1">
        <w:r w:rsidRPr="006E7256">
          <w:rPr>
            <w:rStyle w:val="Hyperlink"/>
            <w:rFonts w:ascii="Arial" w:hAnsi="Arial" w:cs="Arial"/>
          </w:rPr>
          <w:t>eas.servicedesk@dcyf.wa.gov</w:t>
        </w:r>
      </w:hyperlink>
    </w:p>
    <w:p w14:paraId="5DE697B9" w14:textId="77777777" w:rsidR="004A3ACD" w:rsidRPr="006E7256" w:rsidRDefault="004A3ACD" w:rsidP="00881ADC">
      <w:pPr>
        <w:rPr>
          <w:rStyle w:val="Hyperlink"/>
          <w:rFonts w:ascii="Arial" w:hAnsi="Arial" w:cs="Arial"/>
          <w:u w:val="none"/>
        </w:rPr>
      </w:pPr>
    </w:p>
    <w:p w14:paraId="7257795C" w14:textId="77777777" w:rsidR="004A3ACD" w:rsidRPr="006E7256" w:rsidRDefault="004A3ACD" w:rsidP="00881ADC">
      <w:pPr>
        <w:rPr>
          <w:rStyle w:val="Hyperlink"/>
          <w:rFonts w:ascii="Arial" w:hAnsi="Arial" w:cs="Arial"/>
          <w:b/>
          <w:color w:val="auto"/>
          <w:u w:val="none"/>
        </w:rPr>
      </w:pPr>
      <w:r w:rsidRPr="006E7256">
        <w:rPr>
          <w:rStyle w:val="Hyperlink"/>
          <w:rFonts w:ascii="Arial" w:hAnsi="Arial" w:cs="Arial"/>
          <w:color w:val="auto"/>
          <w:u w:val="none"/>
        </w:rPr>
        <w:t xml:space="preserve">Your service is important to us and to Washington children and families. </w:t>
      </w:r>
    </w:p>
    <w:p w14:paraId="20D7A081" w14:textId="77777777" w:rsidR="004A3ACD" w:rsidRPr="006E7256" w:rsidRDefault="004A3ACD" w:rsidP="00881ADC">
      <w:pPr>
        <w:rPr>
          <w:rStyle w:val="Hyperlink"/>
          <w:rFonts w:ascii="Arial" w:hAnsi="Arial" w:cs="Arial"/>
          <w:b/>
          <w:color w:val="auto"/>
          <w:u w:val="none"/>
        </w:rPr>
      </w:pPr>
      <w:r w:rsidRPr="006E7256">
        <w:rPr>
          <w:rStyle w:val="Hyperlink"/>
          <w:rFonts w:ascii="Arial" w:hAnsi="Arial" w:cs="Arial"/>
          <w:color w:val="auto"/>
          <w:u w:val="none"/>
        </w:rPr>
        <w:t>Thank you,</w:t>
      </w:r>
    </w:p>
    <w:p w14:paraId="071917C2" w14:textId="11032D0F" w:rsidR="00DC744D" w:rsidRPr="006E7256" w:rsidRDefault="004A3ACD" w:rsidP="00881ADC">
      <w:pPr>
        <w:rPr>
          <w:rFonts w:ascii="Arial" w:hAnsi="Arial" w:cs="Arial"/>
        </w:rPr>
      </w:pPr>
      <w:r w:rsidRPr="006E7256">
        <w:rPr>
          <w:rStyle w:val="Hyperlink"/>
          <w:rFonts w:ascii="Arial" w:hAnsi="Arial" w:cs="Arial"/>
          <w:color w:val="auto"/>
          <w:u w:val="none"/>
        </w:rPr>
        <w:t>The Department of Children, Youth, &amp; Families</w:t>
      </w:r>
    </w:p>
    <w:sectPr w:rsidR="00DC744D" w:rsidRPr="006E7256" w:rsidSect="006476D2">
      <w:footerReference w:type="default" r:id="rId20"/>
      <w:headerReference w:type="first" r:id="rId21"/>
      <w:footerReference w:type="first" r:id="rId22"/>
      <w:pgSz w:w="12240" w:h="15840"/>
      <w:pgMar w:top="180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17C5" w14:textId="77777777" w:rsidR="00E22F44" w:rsidRDefault="00E22F44">
      <w:pPr>
        <w:spacing w:after="0" w:line="240" w:lineRule="auto"/>
      </w:pPr>
      <w:r>
        <w:separator/>
      </w:r>
    </w:p>
  </w:endnote>
  <w:endnote w:type="continuationSeparator" w:id="0">
    <w:p w14:paraId="071917C6" w14:textId="77777777" w:rsidR="00E22F44" w:rsidRDefault="00E2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335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C3DC2" w14:textId="77777777" w:rsidR="0017366D" w:rsidRPr="0017366D" w:rsidRDefault="0017366D" w:rsidP="0017366D">
        <w:pPr>
          <w:pStyle w:val="Footer"/>
          <w:rPr>
            <w:rFonts w:ascii="Arial" w:hAnsi="Arial" w:cs="Arial"/>
            <w:b/>
            <w:sz w:val="16"/>
            <w:szCs w:val="16"/>
          </w:rPr>
        </w:pPr>
        <w:r w:rsidRPr="0017366D">
          <w:rPr>
            <w:rFonts w:ascii="Arial" w:hAnsi="Arial" w:cs="Arial"/>
            <w:b/>
            <w:sz w:val="16"/>
            <w:szCs w:val="16"/>
          </w:rPr>
          <w:t>ELECTRONIC ATTENDANCE NEW PROVIDER WELCOME LETTER</w:t>
        </w:r>
      </w:p>
      <w:p w14:paraId="167A1073" w14:textId="77777777" w:rsidR="0017366D" w:rsidRPr="0017366D" w:rsidRDefault="0017366D" w:rsidP="0017366D">
        <w:pPr>
          <w:pStyle w:val="Footer"/>
          <w:rPr>
            <w:rFonts w:ascii="Arial" w:hAnsi="Arial" w:cs="Arial"/>
            <w:b/>
            <w:sz w:val="16"/>
            <w:szCs w:val="16"/>
          </w:rPr>
        </w:pPr>
        <w:r w:rsidRPr="0017366D">
          <w:rPr>
            <w:rFonts w:ascii="Arial" w:hAnsi="Arial" w:cs="Arial"/>
            <w:b/>
            <w:sz w:val="16"/>
            <w:szCs w:val="16"/>
          </w:rPr>
          <w:t>DCYF 16-005 (REVISED 10/2021)</w:t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  <w:t xml:space="preserve">Page </w:t>
        </w:r>
        <w:r w:rsidRPr="0017366D">
          <w:rPr>
            <w:rFonts w:ascii="Arial" w:hAnsi="Arial" w:cs="Arial"/>
            <w:b/>
            <w:sz w:val="16"/>
            <w:szCs w:val="16"/>
          </w:rPr>
          <w:fldChar w:fldCharType="begin"/>
        </w:r>
        <w:r w:rsidRPr="0017366D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Pr="0017366D"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sz w:val="16"/>
            <w:szCs w:val="16"/>
          </w:rPr>
          <w:t>1</w:t>
        </w:r>
        <w:r w:rsidRPr="0017366D">
          <w:rPr>
            <w:rFonts w:ascii="Arial" w:hAnsi="Arial" w:cs="Arial"/>
            <w:b/>
            <w:noProof/>
            <w:sz w:val="16"/>
            <w:szCs w:val="16"/>
          </w:rPr>
          <w:fldChar w:fldCharType="end"/>
        </w:r>
        <w:r>
          <w:rPr>
            <w:rFonts w:ascii="Arial" w:hAnsi="Arial" w:cs="Arial"/>
            <w:b/>
            <w:noProof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noProof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noProof/>
            <w:sz w:val="16"/>
            <w:szCs w:val="16"/>
          </w:rPr>
          <w:instrText xml:space="preserve"> NUMPAGES  \* Arabic  \* MERGEFORMAT </w:instrText>
        </w:r>
        <w:r>
          <w:rPr>
            <w:rFonts w:ascii="Arial" w:hAnsi="Arial" w:cs="Arial"/>
            <w:b/>
            <w:noProof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3</w:t>
        </w:r>
        <w:r>
          <w:rPr>
            <w:rFonts w:ascii="Arial" w:hAnsi="Arial" w:cs="Arial"/>
            <w:b/>
            <w:noProof/>
            <w:sz w:val="16"/>
            <w:szCs w:val="16"/>
          </w:rPr>
          <w:fldChar w:fldCharType="end"/>
        </w:r>
      </w:p>
      <w:p w14:paraId="071917CA" w14:textId="5B648F81" w:rsidR="00E81823" w:rsidRDefault="009D063D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B455" w14:textId="42295E8A" w:rsidR="006476D2" w:rsidRPr="0017366D" w:rsidRDefault="006476D2">
    <w:pPr>
      <w:pStyle w:val="Footer"/>
      <w:rPr>
        <w:rFonts w:ascii="Arial" w:hAnsi="Arial" w:cs="Arial"/>
        <w:b/>
        <w:sz w:val="16"/>
        <w:szCs w:val="16"/>
      </w:rPr>
    </w:pPr>
    <w:r w:rsidRPr="0017366D">
      <w:rPr>
        <w:rFonts w:ascii="Arial" w:hAnsi="Arial" w:cs="Arial"/>
        <w:b/>
        <w:sz w:val="16"/>
        <w:szCs w:val="16"/>
      </w:rPr>
      <w:t>ELECTRONIC ATTENDANCE NEW PROVIDER WELCOME LETTER</w:t>
    </w:r>
  </w:p>
  <w:p w14:paraId="25693B51" w14:textId="78A5CB92" w:rsidR="006476D2" w:rsidRPr="0017366D" w:rsidRDefault="006476D2">
    <w:pPr>
      <w:pStyle w:val="Footer"/>
      <w:rPr>
        <w:rFonts w:ascii="Arial" w:hAnsi="Arial" w:cs="Arial"/>
        <w:b/>
        <w:sz w:val="16"/>
        <w:szCs w:val="16"/>
      </w:rPr>
    </w:pPr>
    <w:r w:rsidRPr="0017366D">
      <w:rPr>
        <w:rFonts w:ascii="Arial" w:hAnsi="Arial" w:cs="Arial"/>
        <w:b/>
        <w:sz w:val="16"/>
        <w:szCs w:val="16"/>
      </w:rPr>
      <w:t>DCYF 16-005 (REVISED 10/2021)</w:t>
    </w:r>
    <w:r w:rsidR="0017366D">
      <w:rPr>
        <w:rFonts w:ascii="Arial" w:hAnsi="Arial" w:cs="Arial"/>
        <w:b/>
        <w:sz w:val="16"/>
        <w:szCs w:val="16"/>
      </w:rPr>
      <w:tab/>
    </w:r>
    <w:r w:rsidR="0017366D">
      <w:rPr>
        <w:rFonts w:ascii="Arial" w:hAnsi="Arial" w:cs="Arial"/>
        <w:b/>
        <w:sz w:val="16"/>
        <w:szCs w:val="16"/>
      </w:rPr>
      <w:tab/>
    </w:r>
    <w:r w:rsidR="0017366D">
      <w:rPr>
        <w:rFonts w:ascii="Arial" w:hAnsi="Arial" w:cs="Arial"/>
        <w:b/>
        <w:sz w:val="16"/>
        <w:szCs w:val="16"/>
      </w:rPr>
      <w:tab/>
    </w:r>
    <w:r w:rsidR="0017366D">
      <w:rPr>
        <w:rFonts w:ascii="Arial" w:hAnsi="Arial" w:cs="Arial"/>
        <w:b/>
        <w:sz w:val="16"/>
        <w:szCs w:val="16"/>
      </w:rPr>
      <w:tab/>
    </w:r>
    <w:r w:rsidR="0017366D">
      <w:rPr>
        <w:rFonts w:ascii="Arial" w:hAnsi="Arial" w:cs="Arial"/>
        <w:b/>
        <w:sz w:val="16"/>
        <w:szCs w:val="16"/>
      </w:rPr>
      <w:tab/>
    </w:r>
    <w:r w:rsidR="0017366D">
      <w:rPr>
        <w:rFonts w:ascii="Arial" w:hAnsi="Arial" w:cs="Arial"/>
        <w:b/>
        <w:sz w:val="16"/>
        <w:szCs w:val="16"/>
      </w:rPr>
      <w:tab/>
    </w:r>
    <w:r w:rsidR="0017366D">
      <w:rPr>
        <w:rFonts w:ascii="Arial" w:hAnsi="Arial" w:cs="Arial"/>
        <w:b/>
        <w:sz w:val="16"/>
        <w:szCs w:val="16"/>
      </w:rPr>
      <w:tab/>
    </w:r>
    <w:r w:rsidR="0017366D">
      <w:rPr>
        <w:rFonts w:ascii="Arial" w:hAnsi="Arial" w:cs="Arial"/>
        <w:b/>
        <w:sz w:val="16"/>
        <w:szCs w:val="16"/>
      </w:rPr>
      <w:tab/>
      <w:t xml:space="preserve">Page </w:t>
    </w:r>
    <w:r w:rsidR="0017366D" w:rsidRPr="0017366D">
      <w:rPr>
        <w:rFonts w:ascii="Arial" w:hAnsi="Arial" w:cs="Arial"/>
        <w:b/>
        <w:sz w:val="16"/>
        <w:szCs w:val="16"/>
      </w:rPr>
      <w:fldChar w:fldCharType="begin"/>
    </w:r>
    <w:r w:rsidR="0017366D" w:rsidRPr="0017366D">
      <w:rPr>
        <w:rFonts w:ascii="Arial" w:hAnsi="Arial" w:cs="Arial"/>
        <w:b/>
        <w:sz w:val="16"/>
        <w:szCs w:val="16"/>
      </w:rPr>
      <w:instrText xml:space="preserve"> PAGE   \* MERGEFORMAT </w:instrText>
    </w:r>
    <w:r w:rsidR="0017366D" w:rsidRPr="0017366D">
      <w:rPr>
        <w:rFonts w:ascii="Arial" w:hAnsi="Arial" w:cs="Arial"/>
        <w:b/>
        <w:sz w:val="16"/>
        <w:szCs w:val="16"/>
      </w:rPr>
      <w:fldChar w:fldCharType="separate"/>
    </w:r>
    <w:r w:rsidR="0017366D" w:rsidRPr="0017366D">
      <w:rPr>
        <w:rFonts w:ascii="Arial" w:hAnsi="Arial" w:cs="Arial"/>
        <w:b/>
        <w:noProof/>
        <w:sz w:val="16"/>
        <w:szCs w:val="16"/>
      </w:rPr>
      <w:t>1</w:t>
    </w:r>
    <w:r w:rsidR="0017366D" w:rsidRPr="0017366D">
      <w:rPr>
        <w:rFonts w:ascii="Arial" w:hAnsi="Arial" w:cs="Arial"/>
        <w:b/>
        <w:noProof/>
        <w:sz w:val="16"/>
        <w:szCs w:val="16"/>
      </w:rPr>
      <w:fldChar w:fldCharType="end"/>
    </w:r>
    <w:r w:rsidR="0017366D">
      <w:rPr>
        <w:rFonts w:ascii="Arial" w:hAnsi="Arial" w:cs="Arial"/>
        <w:b/>
        <w:noProof/>
        <w:sz w:val="16"/>
        <w:szCs w:val="16"/>
      </w:rPr>
      <w:t xml:space="preserve"> of </w:t>
    </w:r>
    <w:r w:rsidR="0017366D">
      <w:rPr>
        <w:rFonts w:ascii="Arial" w:hAnsi="Arial" w:cs="Arial"/>
        <w:b/>
        <w:noProof/>
        <w:sz w:val="16"/>
        <w:szCs w:val="16"/>
      </w:rPr>
      <w:fldChar w:fldCharType="begin"/>
    </w:r>
    <w:r w:rsidR="0017366D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="0017366D">
      <w:rPr>
        <w:rFonts w:ascii="Arial" w:hAnsi="Arial" w:cs="Arial"/>
        <w:b/>
        <w:noProof/>
        <w:sz w:val="16"/>
        <w:szCs w:val="16"/>
      </w:rPr>
      <w:fldChar w:fldCharType="separate"/>
    </w:r>
    <w:r w:rsidR="0017366D">
      <w:rPr>
        <w:rFonts w:ascii="Arial" w:hAnsi="Arial" w:cs="Arial"/>
        <w:b/>
        <w:noProof/>
        <w:sz w:val="16"/>
        <w:szCs w:val="16"/>
      </w:rPr>
      <w:t>3</w:t>
    </w:r>
    <w:r w:rsidR="0017366D">
      <w:rPr>
        <w:rFonts w:ascii="Arial" w:hAnsi="Arial" w:cs="Arial"/>
        <w:b/>
        <w:noProof/>
        <w:sz w:val="16"/>
        <w:szCs w:val="16"/>
      </w:rPr>
      <w:fldChar w:fldCharType="end"/>
    </w:r>
  </w:p>
  <w:p w14:paraId="53C99EE0" w14:textId="77777777" w:rsidR="006476D2" w:rsidRPr="0017366D" w:rsidRDefault="006476D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17C3" w14:textId="77777777" w:rsidR="00E22F44" w:rsidRDefault="00E22F44">
      <w:pPr>
        <w:spacing w:after="0" w:line="240" w:lineRule="auto"/>
      </w:pPr>
      <w:r>
        <w:separator/>
      </w:r>
    </w:p>
  </w:footnote>
  <w:footnote w:type="continuationSeparator" w:id="0">
    <w:p w14:paraId="071917C4" w14:textId="77777777" w:rsidR="00E22F44" w:rsidRDefault="00E2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7303" w14:textId="7D010F19" w:rsidR="003736EB" w:rsidRDefault="003736EB">
    <w:pPr>
      <w:pStyle w:val="Header"/>
    </w:pPr>
  </w:p>
  <w:p w14:paraId="2CAD3A61" w14:textId="5D889A2C" w:rsidR="003736EB" w:rsidRDefault="003736EB">
    <w:pPr>
      <w:pStyle w:val="Header"/>
    </w:pPr>
  </w:p>
  <w:p w14:paraId="5C8F6ACA" w14:textId="14FAA1A5" w:rsidR="003736EB" w:rsidRDefault="003736E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5"/>
      <w:gridCol w:w="6151"/>
    </w:tblGrid>
    <w:tr w:rsidR="003736EB" w14:paraId="6DD15E19" w14:textId="77777777" w:rsidTr="002742D2">
      <w:trPr>
        <w:trHeight w:val="620"/>
      </w:trPr>
      <w:tc>
        <w:tcPr>
          <w:tcW w:w="3775" w:type="dxa"/>
        </w:tcPr>
        <w:p w14:paraId="0AD33681" w14:textId="61F7322E" w:rsidR="003736EB" w:rsidRDefault="003736EB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634D04A6" wp14:editId="76A37BC7">
                <wp:extent cx="2047875" cy="373233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YY -LOGO-Clear Black and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106" cy="396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1" w:type="dxa"/>
          <w:vAlign w:val="center"/>
        </w:tcPr>
        <w:p w14:paraId="63DE9A46" w14:textId="54B7F884" w:rsidR="003736EB" w:rsidRPr="002742D2" w:rsidRDefault="002742D2" w:rsidP="002742D2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 w:rsidRPr="002742D2">
            <w:rPr>
              <w:rFonts w:ascii="Arial" w:hAnsi="Arial" w:cs="Arial"/>
              <w:b/>
              <w:sz w:val="28"/>
              <w:szCs w:val="28"/>
            </w:rPr>
            <w:t>Ele</w:t>
          </w:r>
          <w:r w:rsidR="008E3022">
            <w:rPr>
              <w:rFonts w:ascii="Arial" w:hAnsi="Arial" w:cs="Arial"/>
              <w:b/>
              <w:sz w:val="28"/>
              <w:szCs w:val="28"/>
            </w:rPr>
            <w:t>c</w:t>
          </w:r>
          <w:r w:rsidRPr="002742D2">
            <w:rPr>
              <w:rFonts w:ascii="Arial" w:hAnsi="Arial" w:cs="Arial"/>
              <w:b/>
              <w:sz w:val="28"/>
              <w:szCs w:val="28"/>
            </w:rPr>
            <w:t>tronic Attendance</w:t>
          </w:r>
          <w:r w:rsidR="00807476">
            <w:rPr>
              <w:rFonts w:ascii="Arial" w:hAnsi="Arial" w:cs="Arial"/>
              <w:b/>
              <w:sz w:val="28"/>
              <w:szCs w:val="28"/>
            </w:rPr>
            <w:t xml:space="preserve"> New Provider Welcome Letter</w:t>
          </w:r>
        </w:p>
      </w:tc>
    </w:tr>
  </w:tbl>
  <w:p w14:paraId="6E18064A" w14:textId="77777777" w:rsidR="003736EB" w:rsidRDefault="003736EB">
    <w:pPr>
      <w:pStyle w:val="Header"/>
    </w:pPr>
  </w:p>
  <w:p w14:paraId="071917CC" w14:textId="5243B72D" w:rsidR="00DC744D" w:rsidRDefault="00DC7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C04D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FAFE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F667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348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4A31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436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83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816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8F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3A93"/>
    <w:multiLevelType w:val="hybridMultilevel"/>
    <w:tmpl w:val="9764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4FE1"/>
    <w:multiLevelType w:val="hybridMultilevel"/>
    <w:tmpl w:val="7CA2B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04A0E"/>
    <w:multiLevelType w:val="hybridMultilevel"/>
    <w:tmpl w:val="5E32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C377F"/>
    <w:multiLevelType w:val="hybridMultilevel"/>
    <w:tmpl w:val="66A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05AD4"/>
    <w:multiLevelType w:val="hybridMultilevel"/>
    <w:tmpl w:val="83CC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525AE"/>
    <w:multiLevelType w:val="hybridMultilevel"/>
    <w:tmpl w:val="886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1FD0"/>
    <w:multiLevelType w:val="hybridMultilevel"/>
    <w:tmpl w:val="5DC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B7A27"/>
    <w:multiLevelType w:val="hybridMultilevel"/>
    <w:tmpl w:val="B040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623"/>
    <w:multiLevelType w:val="hybridMultilevel"/>
    <w:tmpl w:val="E0801588"/>
    <w:lvl w:ilvl="0" w:tplc="52026F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DA1"/>
    <w:multiLevelType w:val="hybridMultilevel"/>
    <w:tmpl w:val="CF6E5982"/>
    <w:lvl w:ilvl="0" w:tplc="0BB8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94E76"/>
    <w:multiLevelType w:val="hybridMultilevel"/>
    <w:tmpl w:val="91C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1DD"/>
    <w:multiLevelType w:val="hybridMultilevel"/>
    <w:tmpl w:val="D8CC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108E2"/>
    <w:multiLevelType w:val="hybridMultilevel"/>
    <w:tmpl w:val="FA5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B5343"/>
    <w:multiLevelType w:val="hybridMultilevel"/>
    <w:tmpl w:val="6DA6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50C44"/>
    <w:multiLevelType w:val="hybridMultilevel"/>
    <w:tmpl w:val="D79610FC"/>
    <w:lvl w:ilvl="0" w:tplc="0BB8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0"/>
  </w:num>
  <w:num w:numId="14">
    <w:abstractNumId w:val="21"/>
  </w:num>
  <w:num w:numId="15">
    <w:abstractNumId w:val="12"/>
  </w:num>
  <w:num w:numId="16">
    <w:abstractNumId w:val="15"/>
  </w:num>
  <w:num w:numId="17">
    <w:abstractNumId w:val="24"/>
  </w:num>
  <w:num w:numId="18">
    <w:abstractNumId w:val="19"/>
  </w:num>
  <w:num w:numId="19">
    <w:abstractNumId w:val="13"/>
  </w:num>
  <w:num w:numId="20">
    <w:abstractNumId w:val="20"/>
  </w:num>
  <w:num w:numId="21">
    <w:abstractNumId w:val="11"/>
  </w:num>
  <w:num w:numId="22">
    <w:abstractNumId w:val="17"/>
  </w:num>
  <w:num w:numId="23">
    <w:abstractNumId w:val="2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M+S3hQba72RRxRjtmgJDE8MpOJZKDsVuurRoBpcP0oYQT2EUQLQVWc8hlgBIPBByMw98ztfrj76DIxcSLhSlQ==" w:salt="L7gg1TsxV4i6hdTgASPQp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44"/>
    <w:rsid w:val="000113C8"/>
    <w:rsid w:val="00013EC4"/>
    <w:rsid w:val="00065628"/>
    <w:rsid w:val="000C293E"/>
    <w:rsid w:val="00115637"/>
    <w:rsid w:val="0012070E"/>
    <w:rsid w:val="00134424"/>
    <w:rsid w:val="00144ABB"/>
    <w:rsid w:val="00161877"/>
    <w:rsid w:val="0017366D"/>
    <w:rsid w:val="00184E66"/>
    <w:rsid w:val="001A0C34"/>
    <w:rsid w:val="001F6334"/>
    <w:rsid w:val="002109BF"/>
    <w:rsid w:val="00257188"/>
    <w:rsid w:val="0026166F"/>
    <w:rsid w:val="002742D2"/>
    <w:rsid w:val="002A065F"/>
    <w:rsid w:val="002A34A0"/>
    <w:rsid w:val="002A53B3"/>
    <w:rsid w:val="002D11B6"/>
    <w:rsid w:val="002D1F7B"/>
    <w:rsid w:val="002E0540"/>
    <w:rsid w:val="00302837"/>
    <w:rsid w:val="00307497"/>
    <w:rsid w:val="003247EC"/>
    <w:rsid w:val="00337C7B"/>
    <w:rsid w:val="00365E16"/>
    <w:rsid w:val="003736EB"/>
    <w:rsid w:val="003818C9"/>
    <w:rsid w:val="00385D6F"/>
    <w:rsid w:val="00387438"/>
    <w:rsid w:val="003B284C"/>
    <w:rsid w:val="003B36FA"/>
    <w:rsid w:val="003D01F0"/>
    <w:rsid w:val="003D6411"/>
    <w:rsid w:val="003E1A21"/>
    <w:rsid w:val="004A3ACD"/>
    <w:rsid w:val="004B34EC"/>
    <w:rsid w:val="004C0F2D"/>
    <w:rsid w:val="004F51FC"/>
    <w:rsid w:val="004F68F0"/>
    <w:rsid w:val="00502C53"/>
    <w:rsid w:val="00536CD1"/>
    <w:rsid w:val="00540470"/>
    <w:rsid w:val="00576ECD"/>
    <w:rsid w:val="005A242A"/>
    <w:rsid w:val="005A6CF3"/>
    <w:rsid w:val="005B50E0"/>
    <w:rsid w:val="00604E38"/>
    <w:rsid w:val="00634037"/>
    <w:rsid w:val="006357D0"/>
    <w:rsid w:val="00635827"/>
    <w:rsid w:val="006476D2"/>
    <w:rsid w:val="006D27FB"/>
    <w:rsid w:val="006E7256"/>
    <w:rsid w:val="0070649D"/>
    <w:rsid w:val="007705A1"/>
    <w:rsid w:val="00784F81"/>
    <w:rsid w:val="007A3354"/>
    <w:rsid w:val="007A5A0C"/>
    <w:rsid w:val="007E53DC"/>
    <w:rsid w:val="007E7774"/>
    <w:rsid w:val="00807476"/>
    <w:rsid w:val="00807684"/>
    <w:rsid w:val="00840F2C"/>
    <w:rsid w:val="00841866"/>
    <w:rsid w:val="008774F1"/>
    <w:rsid w:val="00881ADC"/>
    <w:rsid w:val="0088571F"/>
    <w:rsid w:val="0089556B"/>
    <w:rsid w:val="008A381F"/>
    <w:rsid w:val="008B1C63"/>
    <w:rsid w:val="008C302E"/>
    <w:rsid w:val="008C5CFE"/>
    <w:rsid w:val="008E3022"/>
    <w:rsid w:val="008E7BDD"/>
    <w:rsid w:val="00946B68"/>
    <w:rsid w:val="0096400B"/>
    <w:rsid w:val="009B10D7"/>
    <w:rsid w:val="009D063D"/>
    <w:rsid w:val="009D6FD6"/>
    <w:rsid w:val="009F0F1E"/>
    <w:rsid w:val="009F4F66"/>
    <w:rsid w:val="00A06C2C"/>
    <w:rsid w:val="00A14B5A"/>
    <w:rsid w:val="00A20158"/>
    <w:rsid w:val="00A300FB"/>
    <w:rsid w:val="00A34C13"/>
    <w:rsid w:val="00A63DFF"/>
    <w:rsid w:val="00A949A7"/>
    <w:rsid w:val="00B07B0A"/>
    <w:rsid w:val="00B33C96"/>
    <w:rsid w:val="00B7720F"/>
    <w:rsid w:val="00BE70A6"/>
    <w:rsid w:val="00BF0725"/>
    <w:rsid w:val="00BF4820"/>
    <w:rsid w:val="00D4767B"/>
    <w:rsid w:val="00D630C3"/>
    <w:rsid w:val="00D90F00"/>
    <w:rsid w:val="00D96B34"/>
    <w:rsid w:val="00DA331A"/>
    <w:rsid w:val="00DC4D26"/>
    <w:rsid w:val="00DC744D"/>
    <w:rsid w:val="00DD7F45"/>
    <w:rsid w:val="00DF0DF9"/>
    <w:rsid w:val="00DF7C07"/>
    <w:rsid w:val="00E22F44"/>
    <w:rsid w:val="00E67245"/>
    <w:rsid w:val="00E81823"/>
    <w:rsid w:val="00EB1CF6"/>
    <w:rsid w:val="00EB1E8A"/>
    <w:rsid w:val="00EB27E5"/>
    <w:rsid w:val="00EC3092"/>
    <w:rsid w:val="00EC5373"/>
    <w:rsid w:val="00EC62EB"/>
    <w:rsid w:val="00ED54B2"/>
    <w:rsid w:val="00ED650C"/>
    <w:rsid w:val="00F005C9"/>
    <w:rsid w:val="00F71090"/>
    <w:rsid w:val="00F80966"/>
    <w:rsid w:val="00F822CA"/>
    <w:rsid w:val="00F8462B"/>
    <w:rsid w:val="00FC2221"/>
    <w:rsid w:val="00FC6ED0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71917B2"/>
  <w15:chartTrackingRefBased/>
  <w15:docId w15:val="{1F521048-47F8-4535-A0B1-83D7AF7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C2C"/>
  </w:style>
  <w:style w:type="paragraph" w:styleId="Heading1">
    <w:name w:val="heading 1"/>
    <w:basedOn w:val="Normal"/>
    <w:next w:val="Normal"/>
    <w:link w:val="Heading1Char"/>
    <w:uiPriority w:val="3"/>
    <w:qFormat/>
    <w:rsid w:val="00A06C2C"/>
    <w:pPr>
      <w:keepNext/>
      <w:keepLines/>
      <w:spacing w:before="480" w:after="480"/>
      <w:contextualSpacing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387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8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87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87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87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87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87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06C2C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6"/>
    <w:rsid w:val="00337C7B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DisclaimerHeading">
    <w:name w:val="Disclaimer Heading"/>
    <w:basedOn w:val="Normal"/>
    <w:next w:val="Normal"/>
    <w:uiPriority w:val="1"/>
    <w:qFormat/>
    <w:rsid w:val="002A065F"/>
    <w:pPr>
      <w:pBdr>
        <w:top w:val="single" w:sz="2" w:space="6" w:color="DEEAF6" w:themeColor="accent1" w:themeTint="33"/>
        <w:left w:val="single" w:sz="2" w:space="4" w:color="DEEAF6" w:themeColor="accent1" w:themeTint="33"/>
        <w:bottom w:val="single" w:sz="2" w:space="1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semiHidden/>
    <w:rsid w:val="00337C7B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62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28"/>
  </w:style>
  <w:style w:type="paragraph" w:styleId="Footer">
    <w:name w:val="footer"/>
    <w:basedOn w:val="Normal"/>
    <w:link w:val="FooterChar"/>
    <w:uiPriority w:val="99"/>
    <w:unhideWhenUsed/>
    <w:rsid w:val="0006562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28"/>
  </w:style>
  <w:style w:type="character" w:styleId="SubtleReference">
    <w:name w:val="Subtle Reference"/>
    <w:basedOn w:val="DefaultParagraphFont"/>
    <w:uiPriority w:val="4"/>
    <w:unhideWhenUsed/>
    <w:qFormat/>
    <w:rsid w:val="00065628"/>
    <w:rPr>
      <w:caps w:val="0"/>
      <w:smallCaps w:val="0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562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06C2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6C2C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unhideWhenUsed/>
    <w:qFormat/>
    <w:rsid w:val="00065628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A06C2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438"/>
  </w:style>
  <w:style w:type="paragraph" w:styleId="BodyText">
    <w:name w:val="Body Text"/>
    <w:basedOn w:val="Normal"/>
    <w:link w:val="BodyTextChar"/>
    <w:uiPriority w:val="99"/>
    <w:semiHidden/>
    <w:unhideWhenUsed/>
    <w:rsid w:val="00387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438"/>
  </w:style>
  <w:style w:type="paragraph" w:styleId="BodyText2">
    <w:name w:val="Body Text 2"/>
    <w:basedOn w:val="Normal"/>
    <w:link w:val="BodyText2Char"/>
    <w:uiPriority w:val="99"/>
    <w:semiHidden/>
    <w:unhideWhenUsed/>
    <w:rsid w:val="00387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438"/>
  </w:style>
  <w:style w:type="paragraph" w:styleId="BodyText3">
    <w:name w:val="Body Text 3"/>
    <w:basedOn w:val="Normal"/>
    <w:link w:val="BodyText3Char"/>
    <w:uiPriority w:val="99"/>
    <w:semiHidden/>
    <w:unhideWhenUsed/>
    <w:rsid w:val="0038743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43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43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4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43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4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4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43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43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43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8743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438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743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438"/>
  </w:style>
  <w:style w:type="table" w:styleId="ColorfulGrid">
    <w:name w:val="Colorful Grid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43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4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43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3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"/>
    <w:rsid w:val="00E81823"/>
    <w:rPr>
      <w:b/>
    </w:rPr>
  </w:style>
  <w:style w:type="character" w:customStyle="1" w:styleId="DateChar">
    <w:name w:val="Date Char"/>
    <w:basedOn w:val="DefaultParagraphFont"/>
    <w:link w:val="Date"/>
    <w:uiPriority w:val="4"/>
    <w:rsid w:val="00E81823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43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4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438"/>
  </w:style>
  <w:style w:type="character" w:styleId="Emphasis">
    <w:name w:val="Emphasis"/>
    <w:basedOn w:val="DefaultParagraphFont"/>
    <w:uiPriority w:val="20"/>
    <w:semiHidden/>
    <w:unhideWhenUsed/>
    <w:qFormat/>
    <w:rsid w:val="0038743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43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7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43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438"/>
    <w:rPr>
      <w:szCs w:val="20"/>
    </w:rPr>
  </w:style>
  <w:style w:type="table" w:styleId="GridTable1Light">
    <w:name w:val="Grid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87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874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874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8743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8743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7438"/>
  </w:style>
  <w:style w:type="paragraph" w:styleId="HTMLAddress">
    <w:name w:val="HTML Address"/>
    <w:basedOn w:val="Normal"/>
    <w:link w:val="HTMLAddressChar"/>
    <w:uiPriority w:val="99"/>
    <w:semiHidden/>
    <w:unhideWhenUsed/>
    <w:rsid w:val="003874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4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743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743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43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743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7438"/>
    <w:rPr>
      <w:i/>
      <w:iCs/>
    </w:rPr>
  </w:style>
  <w:style w:type="character" w:styleId="Hyperlink">
    <w:name w:val="Hyperlink"/>
    <w:basedOn w:val="DefaultParagraphFont"/>
    <w:uiPriority w:val="99"/>
    <w:unhideWhenUsed/>
    <w:rsid w:val="0038743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43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74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7438"/>
  </w:style>
  <w:style w:type="paragraph" w:styleId="List">
    <w:name w:val="List"/>
    <w:basedOn w:val="Normal"/>
    <w:uiPriority w:val="99"/>
    <w:semiHidden/>
    <w:unhideWhenUsed/>
    <w:rsid w:val="0038743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743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743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743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743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874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74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74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74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4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43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43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43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43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43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74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74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74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74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4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8743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74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43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4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3874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74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74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4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438"/>
  </w:style>
  <w:style w:type="character" w:styleId="PageNumber">
    <w:name w:val="page number"/>
    <w:basedOn w:val="DefaultParagraphFont"/>
    <w:uiPriority w:val="99"/>
    <w:semiHidden/>
    <w:unhideWhenUsed/>
    <w:rsid w:val="00387438"/>
  </w:style>
  <w:style w:type="table" w:styleId="PlainTable1">
    <w:name w:val="Plain Table 1"/>
    <w:basedOn w:val="TableNormal"/>
    <w:uiPriority w:val="41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43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74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74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4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438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8743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743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7438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3874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74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74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74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74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74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74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74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74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4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74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74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74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74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4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4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74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74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4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743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74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4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74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74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74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74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74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87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7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74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4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74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74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74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4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4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4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4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4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2C"/>
    <w:pPr>
      <w:outlineLvl w:val="9"/>
    </w:pPr>
  </w:style>
  <w:style w:type="paragraph" w:customStyle="1" w:styleId="Disclaimer">
    <w:name w:val="Disclaimer"/>
    <w:basedOn w:val="Normal"/>
    <w:uiPriority w:val="2"/>
    <w:qFormat/>
    <w:rsid w:val="002A065F"/>
    <w:pPr>
      <w:pBdr>
        <w:top w:val="single" w:sz="2" w:space="1" w:color="DEEAF6" w:themeColor="accent1" w:themeTint="33"/>
        <w:left w:val="single" w:sz="2" w:space="4" w:color="DEEAF6" w:themeColor="accent1" w:themeTint="33"/>
        <w:bottom w:val="single" w:sz="2" w:space="6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ind w:left="43" w:right="43"/>
    </w:pPr>
  </w:style>
  <w:style w:type="paragraph" w:customStyle="1" w:styleId="Default">
    <w:name w:val="Default"/>
    <w:rsid w:val="003D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yf.wa.gov/services/early-learning-providers/electronic-attendance-system/training" TargetMode="External"/><Relationship Id="rId18" Type="http://schemas.openxmlformats.org/officeDocument/2006/relationships/hyperlink" Target="mailto:electronic.attendance@dcyf.wa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dcyf.wa.gov/services/early-learning-providers/electronic-attendance-system" TargetMode="External"/><Relationship Id="rId17" Type="http://schemas.openxmlformats.org/officeDocument/2006/relationships/hyperlink" Target="https://www.dcyf.wa.gov/services/early-learning-providers/electronic-attendance-system/approved-system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yf.wa.gov/services/early-learning-providers/electronic-attendance-system/approved-syste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cyf.wa.gov/services/early-learning-providers/electronic-attendance-system/training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dcyf.wa.gov/services/early-learning-providers/electronic-attendance-system/exceptio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as.servicedesk@dcyf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cyf.wa.gov/sites/default/files/pdf/EASManual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mccloskey\AppData\Roaming\Microsoft\Templates\Tenant's%20notice%20exercising%20option%20to%20renew%20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31A5275074CBE833298004EA4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0C03-400E-49C2-A412-6E02A5A39DA4}"/>
      </w:docPartPr>
      <w:docPartBody>
        <w:p w:rsidR="008225B4" w:rsidRDefault="00325DC1" w:rsidP="00325DC1">
          <w:pPr>
            <w:pStyle w:val="04E31A5275074CBE833298004EA400A42"/>
          </w:pPr>
          <w:r>
            <w:rPr>
              <w:rStyle w:val="PlaceholderText"/>
            </w:rPr>
            <w:t>Provider Name</w:t>
          </w:r>
        </w:p>
      </w:docPartBody>
    </w:docPart>
    <w:docPart>
      <w:docPartPr>
        <w:name w:val="57D822A48EA14123AB229BAADA38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3BC-9E60-4B5C-AE73-E090CA318794}"/>
      </w:docPartPr>
      <w:docPartBody>
        <w:p w:rsidR="008225B4" w:rsidRDefault="00325DC1" w:rsidP="00325DC1">
          <w:pPr>
            <w:pStyle w:val="57D822A48EA14123AB229BAADA387F202"/>
          </w:pPr>
          <w:r w:rsidRPr="006E7256">
            <w:rPr>
              <w:rStyle w:val="PlaceholderText"/>
              <w:rFonts w:ascii="Arial" w:hAnsi="Arial" w:cs="Arial"/>
              <w:b/>
            </w:rPr>
            <w:t>mmm/dd/yyyy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1A"/>
    <w:rsid w:val="00325DC1"/>
    <w:rsid w:val="0062231A"/>
    <w:rsid w:val="008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DC1"/>
    <w:rPr>
      <w:color w:val="808080"/>
    </w:rPr>
  </w:style>
  <w:style w:type="paragraph" w:customStyle="1" w:styleId="DF16D01B87CA4C37B9694741C909B78B">
    <w:name w:val="DF16D01B87CA4C37B9694741C909B78B"/>
    <w:rsid w:val="0062231A"/>
  </w:style>
  <w:style w:type="paragraph" w:customStyle="1" w:styleId="E1373B996DD74347A3BF7A237E825E41">
    <w:name w:val="E1373B996DD74347A3BF7A237E825E41"/>
    <w:rsid w:val="0062231A"/>
  </w:style>
  <w:style w:type="paragraph" w:customStyle="1" w:styleId="04E31A5275074CBE833298004EA400A4">
    <w:name w:val="04E31A5275074CBE833298004EA400A4"/>
    <w:rsid w:val="0062231A"/>
    <w:pPr>
      <w:spacing w:after="200" w:line="276" w:lineRule="auto"/>
    </w:pPr>
    <w:rPr>
      <w:lang w:eastAsia="ja-JP"/>
    </w:rPr>
  </w:style>
  <w:style w:type="paragraph" w:customStyle="1" w:styleId="57D822A48EA14123AB229BAADA387F20">
    <w:name w:val="57D822A48EA14123AB229BAADA387F20"/>
    <w:rsid w:val="0062231A"/>
    <w:pPr>
      <w:spacing w:after="200" w:line="276" w:lineRule="auto"/>
      <w:ind w:left="720"/>
      <w:contextualSpacing/>
    </w:pPr>
    <w:rPr>
      <w:lang w:eastAsia="ja-JP"/>
    </w:rPr>
  </w:style>
  <w:style w:type="paragraph" w:customStyle="1" w:styleId="8FEE6328382E472785800B2E8378705C">
    <w:name w:val="8FEE6328382E472785800B2E8378705C"/>
    <w:rsid w:val="0062231A"/>
  </w:style>
  <w:style w:type="paragraph" w:customStyle="1" w:styleId="04E31A5275074CBE833298004EA400A41">
    <w:name w:val="04E31A5275074CBE833298004EA400A41"/>
    <w:rsid w:val="0062231A"/>
    <w:pPr>
      <w:spacing w:after="200" w:line="276" w:lineRule="auto"/>
    </w:pPr>
    <w:rPr>
      <w:lang w:eastAsia="ja-JP"/>
    </w:rPr>
  </w:style>
  <w:style w:type="paragraph" w:customStyle="1" w:styleId="57D822A48EA14123AB229BAADA387F201">
    <w:name w:val="57D822A48EA14123AB229BAADA387F201"/>
    <w:rsid w:val="0062231A"/>
    <w:pPr>
      <w:spacing w:after="200" w:line="276" w:lineRule="auto"/>
      <w:ind w:left="720"/>
      <w:contextualSpacing/>
    </w:pPr>
    <w:rPr>
      <w:lang w:eastAsia="ja-JP"/>
    </w:rPr>
  </w:style>
  <w:style w:type="paragraph" w:customStyle="1" w:styleId="04E31A5275074CBE833298004EA400A42">
    <w:name w:val="04E31A5275074CBE833298004EA400A42"/>
    <w:rsid w:val="00325DC1"/>
    <w:pPr>
      <w:spacing w:after="200" w:line="276" w:lineRule="auto"/>
    </w:pPr>
    <w:rPr>
      <w:lang w:eastAsia="ja-JP"/>
    </w:rPr>
  </w:style>
  <w:style w:type="paragraph" w:customStyle="1" w:styleId="57D822A48EA14123AB229BAADA387F202">
    <w:name w:val="57D822A48EA14123AB229BAADA387F202"/>
    <w:rsid w:val="00325DC1"/>
    <w:pPr>
      <w:spacing w:after="200" w:line="276" w:lineRule="auto"/>
      <w:ind w:left="720"/>
      <w:contextualSpacing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f42b88f-9f9e-4014-bd38-1637af7e6f1f">00 - Draft</Status>
    <Ctegory xmlns="df42b88f-9f9e-4014-bd38-1637af7e6f1f">Provider Commuinications</Ctegory>
    <Current_x0020_Document xmlns="df42b88f-9f9e-4014-bd38-1637af7e6f1f">Yes</Current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BCC2FF5329C458A2569027934D3A3" ma:contentTypeVersion="3" ma:contentTypeDescription="Create a new document." ma:contentTypeScope="" ma:versionID="a8159af52ca777dce03c147eb569e8dc">
  <xsd:schema xmlns:xsd="http://www.w3.org/2001/XMLSchema" xmlns:xs="http://www.w3.org/2001/XMLSchema" xmlns:p="http://schemas.microsoft.com/office/2006/metadata/properties" xmlns:ns2="df42b88f-9f9e-4014-bd38-1637af7e6f1f" targetNamespace="http://schemas.microsoft.com/office/2006/metadata/properties" ma:root="true" ma:fieldsID="e0e5669e925f5a15ca8f80913cda6d38" ns2:_="">
    <xsd:import namespace="df42b88f-9f9e-4014-bd38-1637af7e6f1f"/>
    <xsd:element name="properties">
      <xsd:complexType>
        <xsd:sequence>
          <xsd:element name="documentManagement">
            <xsd:complexType>
              <xsd:all>
                <xsd:element ref="ns2:Ctegory" minOccurs="0"/>
                <xsd:element ref="ns2:Current_x0020_Document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2b88f-9f9e-4014-bd38-1637af7e6f1f" elementFormDefault="qualified">
    <xsd:import namespace="http://schemas.microsoft.com/office/2006/documentManagement/types"/>
    <xsd:import namespace="http://schemas.microsoft.com/office/infopath/2007/PartnerControls"/>
    <xsd:element name="Ctegory" ma:index="8" nillable="true" ma:displayName="Category" ma:default="To Be Determined" ma:format="Dropdown" ma:internalName="Ctegory">
      <xsd:simpleType>
        <xsd:restriction base="dms:Choice">
          <xsd:enumeration value="Plan"/>
          <xsd:enumeration value="Communication"/>
          <xsd:enumeration value="Provider Commuinications"/>
          <xsd:enumeration value="Survey"/>
          <xsd:enumeration value="Archive"/>
          <xsd:enumeration value="Weekly Newsletter"/>
          <xsd:enumeration value="AttendanceSystemDemo"/>
          <xsd:enumeration value="To Be Determined"/>
        </xsd:restriction>
      </xsd:simpleType>
    </xsd:element>
    <xsd:element name="Current_x0020_Document" ma:index="9" nillable="true" ma:displayName="Current Document" ma:default="Yes" ma:format="Dropdown" ma:internalName="Current_x0020_Document">
      <xsd:simpleType>
        <xsd:restriction base="dms:Choice">
          <xsd:enumeration value="Yes"/>
          <xsd:enumeration value="No"/>
        </xsd:restriction>
      </xsd:simpleType>
    </xsd:element>
    <xsd:element name="Status" ma:index="10" nillable="true" ma:displayName="Status" ma:default="00 - Draft" ma:format="Dropdown" ma:internalName="Status">
      <xsd:simpleType>
        <xsd:restriction base="dms:Choice">
          <xsd:enumeration value="00 - Draft"/>
          <xsd:enumeration value="50 - Released"/>
          <xsd:enumeration value="99 - 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0CE5-1708-4A01-9C54-56E978B00A9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42b88f-9f9e-4014-bd38-1637af7e6f1f"/>
  </ds:schemaRefs>
</ds:datastoreItem>
</file>

<file path=customXml/itemProps2.xml><?xml version="1.0" encoding="utf-8"?>
<ds:datastoreItem xmlns:ds="http://schemas.openxmlformats.org/officeDocument/2006/customXml" ds:itemID="{F4440EDF-FCED-428E-AF65-4DE0C1E5E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ACC0C-A6E4-46CE-9606-D99AEA6D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2b88f-9f9e-4014-bd38-1637af7e6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A5AB3-36E7-48BE-BF38-D829F63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Tenant's notice exercising option to renew lease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Barcode: Provider Welcome Letter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Barcode: Provider Welcome Letter</dc:title>
  <dc:creator>McCloskey, Cindy (DEL)</dc:creator>
  <cp:lastModifiedBy>Bailey, Stacia (DCYF)</cp:lastModifiedBy>
  <cp:revision>3</cp:revision>
  <dcterms:created xsi:type="dcterms:W3CDTF">2021-10-19T22:11:00Z</dcterms:created>
  <dcterms:modified xsi:type="dcterms:W3CDTF">2021-10-19T22:14:00Z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0x0101003E0BCC2FF5329C458A2569027934D3A3</vt:lpwstr>
  </property>
</Properties>
</file>